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ЗАСЕДАНИЕ НА ОИК КОТЕЛ, насрочено за 17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.10.2016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год. 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17:0</w:t>
      </w:r>
      <w:r>
        <w:rPr>
          <w:rFonts w:ascii="Times New Roman" w:hAnsi="Times New Roman" w:cs="Times New Roman"/>
          <w:b/>
          <w:bCs/>
          <w:sz w:val="24"/>
          <w:szCs w:val="24"/>
        </w:rPr>
        <w:t>0 часа</w:t>
      </w:r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ИНИЦИАТИВА НА ПРЕДСЕДАТЕЛЯ</w:t>
      </w:r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400" w:rsidRPr="00C706D2" w:rsidRDefault="003E5400" w:rsidP="00C706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3E5400" w:rsidRDefault="003E5400" w:rsidP="000E6AA2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96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Запознаване на комисията с текста на писмо получено до Кмета на община Котел  от Окръжен съд – Ямбол и вземане на становище по същото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400" w:rsidRDefault="003E5400" w:rsidP="000E6AA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3E5400" w:rsidRDefault="003E5400"/>
    <w:sectPr w:rsidR="003E5400" w:rsidSect="00C32CFE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6D2"/>
    <w:rsid w:val="00014268"/>
    <w:rsid w:val="00077CC7"/>
    <w:rsid w:val="000E6AA2"/>
    <w:rsid w:val="001F1344"/>
    <w:rsid w:val="001F16A1"/>
    <w:rsid w:val="00200367"/>
    <w:rsid w:val="00215B7A"/>
    <w:rsid w:val="002963C2"/>
    <w:rsid w:val="002E3BBA"/>
    <w:rsid w:val="003047E4"/>
    <w:rsid w:val="00382444"/>
    <w:rsid w:val="00393DCC"/>
    <w:rsid w:val="00397F3C"/>
    <w:rsid w:val="003E3BFF"/>
    <w:rsid w:val="003E5400"/>
    <w:rsid w:val="00452B80"/>
    <w:rsid w:val="00483183"/>
    <w:rsid w:val="004A4EA0"/>
    <w:rsid w:val="004E50C2"/>
    <w:rsid w:val="0057296A"/>
    <w:rsid w:val="00592E61"/>
    <w:rsid w:val="0066738B"/>
    <w:rsid w:val="006A7442"/>
    <w:rsid w:val="006C69C9"/>
    <w:rsid w:val="006E2547"/>
    <w:rsid w:val="007E4D69"/>
    <w:rsid w:val="007F3D89"/>
    <w:rsid w:val="00814615"/>
    <w:rsid w:val="008238B0"/>
    <w:rsid w:val="0090235B"/>
    <w:rsid w:val="00907611"/>
    <w:rsid w:val="00977990"/>
    <w:rsid w:val="009C5B5C"/>
    <w:rsid w:val="00A22684"/>
    <w:rsid w:val="00A3115A"/>
    <w:rsid w:val="00A92549"/>
    <w:rsid w:val="00AA38A8"/>
    <w:rsid w:val="00AD6148"/>
    <w:rsid w:val="00B57904"/>
    <w:rsid w:val="00B6533F"/>
    <w:rsid w:val="00B7227C"/>
    <w:rsid w:val="00BB4C7B"/>
    <w:rsid w:val="00BF39B7"/>
    <w:rsid w:val="00C311AD"/>
    <w:rsid w:val="00C32CFE"/>
    <w:rsid w:val="00C706D2"/>
    <w:rsid w:val="00C71CB4"/>
    <w:rsid w:val="00C754EA"/>
    <w:rsid w:val="00C877A7"/>
    <w:rsid w:val="00CC3557"/>
    <w:rsid w:val="00D07164"/>
    <w:rsid w:val="00D11EAD"/>
    <w:rsid w:val="00E617B6"/>
    <w:rsid w:val="00E93102"/>
    <w:rsid w:val="00EC5375"/>
    <w:rsid w:val="00ED0EDD"/>
    <w:rsid w:val="00F05767"/>
    <w:rsid w:val="00F147FF"/>
    <w:rsid w:val="00F72B82"/>
    <w:rsid w:val="00FB63F8"/>
    <w:rsid w:val="00FC5CBC"/>
    <w:rsid w:val="00FC7009"/>
    <w:rsid w:val="00FC7998"/>
    <w:rsid w:val="00FE2FC5"/>
    <w:rsid w:val="00FE6F69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D2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6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ОИК КОТЕЛ, насрочено за 17</dc:title>
  <dc:subject/>
  <dc:creator>User</dc:creator>
  <cp:keywords/>
  <dc:description/>
  <cp:lastModifiedBy>User1</cp:lastModifiedBy>
  <cp:revision>4</cp:revision>
  <dcterms:created xsi:type="dcterms:W3CDTF">2016-10-19T11:09:00Z</dcterms:created>
  <dcterms:modified xsi:type="dcterms:W3CDTF">2016-10-20T06:59:00Z</dcterms:modified>
</cp:coreProperties>
</file>