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E2" w:rsidRDefault="004253E2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 НА ОИК КОТЕЛ, насрочено за 08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год. От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>0 часа</w:t>
      </w:r>
    </w:p>
    <w:p w:rsidR="004253E2" w:rsidRDefault="004253E2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4253E2" w:rsidRDefault="004253E2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E2" w:rsidRDefault="004253E2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3E2" w:rsidRPr="00C706D2" w:rsidRDefault="004253E2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4253E2" w:rsidRDefault="004253E2" w:rsidP="0014158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Вземане на решение за предсрочно прекратяване на пълномощията на НИКОЛАЙ МИХАЙЛОВ ПОПОВ, ЕГН **********, кмет на Кметство Топузево, общ.Котел</w:t>
      </w:r>
    </w:p>
    <w:p w:rsidR="004253E2" w:rsidRDefault="004253E2" w:rsidP="00141587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5F0B">
        <w:rPr>
          <w:rFonts w:ascii="Times New Roman" w:hAnsi="Times New Roman" w:cs="Times New Roman"/>
          <w:color w:val="000000"/>
          <w:sz w:val="24"/>
          <w:szCs w:val="24"/>
        </w:rPr>
        <w:t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</w:t>
      </w:r>
      <w:r w:rsidRPr="005E5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с.Топузево.</w:t>
      </w:r>
    </w:p>
    <w:p w:rsidR="004253E2" w:rsidRPr="005E5F0B" w:rsidRDefault="004253E2" w:rsidP="001415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E5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E5F0B">
        <w:rPr>
          <w:rFonts w:ascii="Times New Roman" w:hAnsi="Times New Roman" w:cs="Times New Roman"/>
          <w:sz w:val="24"/>
          <w:szCs w:val="24"/>
        </w:rPr>
        <w:t>Разни.</w:t>
      </w:r>
    </w:p>
    <w:p w:rsidR="004253E2" w:rsidRDefault="004253E2"/>
    <w:sectPr w:rsidR="004253E2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77CC7"/>
    <w:rsid w:val="000E6AA2"/>
    <w:rsid w:val="00141587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3E5400"/>
    <w:rsid w:val="004253E2"/>
    <w:rsid w:val="00452B80"/>
    <w:rsid w:val="00483183"/>
    <w:rsid w:val="004A4EA0"/>
    <w:rsid w:val="004E50C2"/>
    <w:rsid w:val="0057296A"/>
    <w:rsid w:val="00592E61"/>
    <w:rsid w:val="005E5F0B"/>
    <w:rsid w:val="0066738B"/>
    <w:rsid w:val="006A7442"/>
    <w:rsid w:val="006C69C9"/>
    <w:rsid w:val="006E2547"/>
    <w:rsid w:val="007D713A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92549"/>
    <w:rsid w:val="00AA38A8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472A"/>
    <w:rsid w:val="00D07164"/>
    <w:rsid w:val="00D11EAD"/>
    <w:rsid w:val="00E617B6"/>
    <w:rsid w:val="00E93102"/>
    <w:rsid w:val="00EC5375"/>
    <w:rsid w:val="00ED0EDD"/>
    <w:rsid w:val="00F05767"/>
    <w:rsid w:val="00F147FF"/>
    <w:rsid w:val="00F72B82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D2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User1</cp:lastModifiedBy>
  <cp:revision>5</cp:revision>
  <dcterms:created xsi:type="dcterms:W3CDTF">2016-10-19T11:09:00Z</dcterms:created>
  <dcterms:modified xsi:type="dcterms:W3CDTF">2016-11-07T09:45:00Z</dcterms:modified>
</cp:coreProperties>
</file>